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DD" w:rsidRDefault="00243D0B">
      <w:pPr>
        <w:rPr>
          <w:b/>
          <w:sz w:val="28"/>
          <w:szCs w:val="28"/>
          <w:u w:val="single"/>
          <w:lang w:val="es-ES"/>
        </w:rPr>
      </w:pPr>
      <w:r w:rsidRPr="00243D0B">
        <w:rPr>
          <w:b/>
          <w:sz w:val="28"/>
          <w:szCs w:val="28"/>
          <w:u w:val="single"/>
          <w:lang w:val="es-ES"/>
        </w:rPr>
        <w:t xml:space="preserve">COMUNICADO DE LA MESA EN DEFENSA DE LA SANIDAD PÚBLICA DE GRANADA </w:t>
      </w:r>
    </w:p>
    <w:p w:rsidR="00243D0B" w:rsidRDefault="00243D0B">
      <w:pPr>
        <w:rPr>
          <w:b/>
          <w:sz w:val="28"/>
          <w:szCs w:val="28"/>
          <w:u w:val="single"/>
          <w:lang w:val="es-ES"/>
        </w:rPr>
      </w:pPr>
    </w:p>
    <w:p w:rsidR="00243D0B" w:rsidRDefault="00243D0B">
      <w:pPr>
        <w:rPr>
          <w:b/>
          <w:sz w:val="28"/>
          <w:szCs w:val="28"/>
          <w:u w:val="single"/>
          <w:lang w:val="es-ES"/>
        </w:rPr>
      </w:pPr>
    </w:p>
    <w:p w:rsidR="00243D0B" w:rsidRDefault="00243D0B">
      <w:pPr>
        <w:rPr>
          <w:sz w:val="24"/>
          <w:szCs w:val="24"/>
          <w:lang w:val="es-ES"/>
        </w:rPr>
      </w:pPr>
    </w:p>
    <w:p w:rsidR="00DE5DB0" w:rsidRDefault="00243D0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MDSP-GRANADA quiere expresar su satisfacción por la decisión por parte de la Junta de Andalucía de derogar la orden de fusión hospitalaria en Granada y Huelva. </w:t>
      </w:r>
    </w:p>
    <w:p w:rsidR="000E5DB5" w:rsidRDefault="000E5DB5">
      <w:pPr>
        <w:rPr>
          <w:sz w:val="24"/>
          <w:szCs w:val="24"/>
          <w:lang w:val="es-ES"/>
        </w:rPr>
      </w:pPr>
    </w:p>
    <w:p w:rsidR="00DE5DB0" w:rsidRDefault="00243D0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Así mismo felicitar a la ciudadanía, </w:t>
      </w:r>
    </w:p>
    <w:p w:rsidR="00243D0B" w:rsidRDefault="00243D0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organizaciones sociales y profesionales de la sanidad por el esfuerzo que han</w:t>
      </w:r>
      <w:r w:rsidR="000E5DB5">
        <w:rPr>
          <w:sz w:val="24"/>
          <w:szCs w:val="24"/>
          <w:lang w:val="es-ES"/>
        </w:rPr>
        <w:t xml:space="preserve"> hecho, </w:t>
      </w:r>
      <w:r w:rsidR="00DE5DB0">
        <w:rPr>
          <w:sz w:val="24"/>
          <w:szCs w:val="24"/>
          <w:lang w:val="es-ES"/>
        </w:rPr>
        <w:t>has</w:t>
      </w:r>
      <w:r w:rsidR="000E5DB5">
        <w:rPr>
          <w:sz w:val="24"/>
          <w:szCs w:val="24"/>
          <w:lang w:val="es-ES"/>
        </w:rPr>
        <w:t xml:space="preserve">ta </w:t>
      </w:r>
      <w:r>
        <w:rPr>
          <w:sz w:val="24"/>
          <w:szCs w:val="24"/>
          <w:lang w:val="es-ES"/>
        </w:rPr>
        <w:t xml:space="preserve">conseguir que las autoridades </w:t>
      </w:r>
      <w:r w:rsidR="00DE5DB0">
        <w:rPr>
          <w:sz w:val="24"/>
          <w:szCs w:val="24"/>
          <w:lang w:val="es-ES"/>
        </w:rPr>
        <w:t>sanitarias escuchen, lo que h</w:t>
      </w:r>
      <w:r w:rsidR="00DE5DB0"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183515</wp:posOffset>
            </wp:positionV>
            <wp:extent cx="3055620" cy="2044700"/>
            <wp:effectExtent l="0" t="0" r="0" b="0"/>
            <wp:wrapTight wrapText="bothSides">
              <wp:wrapPolygon edited="0">
                <wp:start x="0" y="0"/>
                <wp:lineTo x="0" y="21332"/>
                <wp:lineTo x="21411" y="21332"/>
                <wp:lineTo x="21411" y="0"/>
                <wp:lineTo x="0" y="0"/>
              </wp:wrapPolygon>
            </wp:wrapTight>
            <wp:docPr id="1" name="Imagen 1" descr="C:\Users\Juan Luis\Desktop\IMG-20170115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 Luis\Desktop\IMG-20170115-WA0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DB0">
        <w:rPr>
          <w:sz w:val="24"/>
          <w:szCs w:val="24"/>
          <w:lang w:val="es-ES"/>
        </w:rPr>
        <w:t xml:space="preserve">a sido un clamor desde que se empezó a </w:t>
      </w:r>
      <w:r w:rsidR="000250C1">
        <w:rPr>
          <w:sz w:val="24"/>
          <w:szCs w:val="24"/>
          <w:lang w:val="es-ES"/>
        </w:rPr>
        <w:t>poner en práctica esta mala execrable proyecto</w:t>
      </w:r>
      <w:r w:rsidR="00DE5DB0">
        <w:rPr>
          <w:sz w:val="24"/>
          <w:szCs w:val="24"/>
          <w:lang w:val="es-ES"/>
        </w:rPr>
        <w:t xml:space="preserve"> que ha sido la “fusión hospitalaria”.</w:t>
      </w:r>
    </w:p>
    <w:p w:rsidR="000E5DB5" w:rsidRDefault="000E5DB5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Los ciudadanos están demostrando que independiente del color ideológico de quien gobierne, no es</w:t>
      </w:r>
      <w:r w:rsidR="000250C1">
        <w:rPr>
          <w:sz w:val="24"/>
          <w:szCs w:val="24"/>
          <w:lang w:val="es-ES"/>
        </w:rPr>
        <w:t>tán dispuestos a que se arriesgue</w:t>
      </w:r>
      <w:r>
        <w:rPr>
          <w:sz w:val="24"/>
          <w:szCs w:val="24"/>
          <w:lang w:val="es-ES"/>
        </w:rPr>
        <w:t xml:space="preserve"> algo tan importante como es la sanidad pública.</w:t>
      </w:r>
    </w:p>
    <w:p w:rsidR="000E5DB5" w:rsidRDefault="000E5DB5">
      <w:pPr>
        <w:rPr>
          <w:sz w:val="24"/>
          <w:szCs w:val="24"/>
          <w:lang w:val="es-ES"/>
        </w:rPr>
      </w:pPr>
    </w:p>
    <w:p w:rsidR="000250C1" w:rsidRDefault="000E5DB5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MDSP pide a la administración</w:t>
      </w:r>
      <w:r w:rsidR="001A2874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que tome las medidas necesarias para desbloquear la situación caótica que está</w:t>
      </w:r>
      <w:r w:rsidR="001A2874">
        <w:rPr>
          <w:sz w:val="24"/>
          <w:szCs w:val="24"/>
          <w:lang w:val="es-ES"/>
        </w:rPr>
        <w:t>n sufriendo los usuarios a la mayor brevedad posible, y que cuenten para la reorganización hospitalaria en Granada  con los profesionales y las organizaciones que representan a los ciudadanos que han llenado las calles de esta ciudad para pedir los 2 HOSPITALES con CARTERAS DE SERVICIOS DIFERENCIADAS y URGENCIAS FINALISTAS.</w:t>
      </w:r>
    </w:p>
    <w:p w:rsidR="000250C1" w:rsidRDefault="000250C1">
      <w:pPr>
        <w:rPr>
          <w:sz w:val="24"/>
          <w:szCs w:val="24"/>
          <w:lang w:val="es-ES"/>
        </w:rPr>
      </w:pPr>
    </w:p>
    <w:p w:rsidR="000250C1" w:rsidRDefault="000250C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último la Mesa en Defensa de la Sanidad Públ</w:t>
      </w:r>
      <w:r w:rsidR="00B93216">
        <w:rPr>
          <w:sz w:val="24"/>
          <w:szCs w:val="24"/>
          <w:lang w:val="es-ES"/>
        </w:rPr>
        <w:t>ica de Granada</w:t>
      </w:r>
      <w:r>
        <w:rPr>
          <w:sz w:val="24"/>
          <w:szCs w:val="24"/>
          <w:lang w:val="es-ES"/>
        </w:rPr>
        <w:t xml:space="preserve">, quiere transmitir a la opinión pública que en esta reorganización </w:t>
      </w:r>
      <w:r w:rsidR="00B93216">
        <w:rPr>
          <w:sz w:val="24"/>
          <w:szCs w:val="24"/>
          <w:lang w:val="es-ES"/>
        </w:rPr>
        <w:t>hay  que tener en cuenta</w:t>
      </w:r>
      <w:r>
        <w:rPr>
          <w:sz w:val="24"/>
          <w:szCs w:val="24"/>
          <w:lang w:val="es-ES"/>
        </w:rPr>
        <w:t xml:space="preserve"> la Atención Primaria</w:t>
      </w:r>
      <w:r w:rsidR="00B93216">
        <w:rPr>
          <w:sz w:val="24"/>
          <w:szCs w:val="24"/>
          <w:lang w:val="es-ES"/>
        </w:rPr>
        <w:t>, que es el pilar para conseguir y mantener una población sana.</w:t>
      </w:r>
      <w:bookmarkStart w:id="0" w:name="_GoBack"/>
      <w:bookmarkEnd w:id="0"/>
    </w:p>
    <w:p w:rsidR="001A2874" w:rsidRDefault="001A2874">
      <w:pPr>
        <w:rPr>
          <w:sz w:val="24"/>
          <w:szCs w:val="24"/>
          <w:lang w:val="es-ES"/>
        </w:rPr>
      </w:pPr>
    </w:p>
    <w:p w:rsidR="001A2874" w:rsidRDefault="001A2874">
      <w:pPr>
        <w:rPr>
          <w:sz w:val="24"/>
          <w:szCs w:val="24"/>
          <w:lang w:val="es-ES"/>
        </w:rPr>
      </w:pPr>
    </w:p>
    <w:p w:rsidR="001A2874" w:rsidRPr="00243D0B" w:rsidRDefault="001A287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Granada a 31 de Enero de 2017.</w:t>
      </w:r>
    </w:p>
    <w:sectPr w:rsidR="001A2874" w:rsidRPr="00243D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84B" w:rsidRDefault="00B8784B">
      <w:r>
        <w:separator/>
      </w:r>
    </w:p>
  </w:endnote>
  <w:endnote w:type="continuationSeparator" w:id="0">
    <w:p w:rsidR="00B8784B" w:rsidRDefault="00B8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9DD" w:rsidRDefault="007C09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9DD" w:rsidRDefault="007C09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9DD" w:rsidRDefault="007C09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84B" w:rsidRDefault="00B8784B">
      <w:r>
        <w:separator/>
      </w:r>
    </w:p>
  </w:footnote>
  <w:footnote w:type="continuationSeparator" w:id="0">
    <w:p w:rsidR="00B8784B" w:rsidRDefault="00B87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9DD" w:rsidRDefault="007C09D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9DD" w:rsidRDefault="007C09D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9DD" w:rsidRDefault="007C09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0B"/>
    <w:rsid w:val="000250C1"/>
    <w:rsid w:val="000E5DB5"/>
    <w:rsid w:val="001A2874"/>
    <w:rsid w:val="00243D0B"/>
    <w:rsid w:val="007C09DD"/>
    <w:rsid w:val="00B8784B"/>
    <w:rsid w:val="00B93216"/>
    <w:rsid w:val="00DE5DB0"/>
    <w:rsid w:val="00ED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%20Luis\AppData\Roaming\Microsoft\Plantillas\Espaciado%20si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Espaciado simple.dotx</Template>
  <TotalTime>0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2017-01-31T20:30:00Z</dcterms:created>
  <dcterms:modified xsi:type="dcterms:W3CDTF">2017-01-31T21:58:00Z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